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D649" w14:textId="77777777" w:rsidR="009E0A5F" w:rsidRPr="0037023E" w:rsidRDefault="0037023E" w:rsidP="009E0A5F">
      <w:pPr>
        <w:pStyle w:val="NormalnyWeb"/>
        <w:spacing w:before="0" w:beforeAutospacing="0" w:after="0" w:afterAutospacing="0"/>
        <w:ind w:left="540"/>
        <w:rPr>
          <w:rFonts w:ascii="Big Caslon Medium" w:hAnsi="Big Caslon Medium" w:cs="Big Caslon Medium"/>
          <w:b/>
          <w:bCs/>
          <w:sz w:val="28"/>
          <w:szCs w:val="28"/>
        </w:rPr>
      </w:pPr>
      <w:r>
        <w:rPr>
          <w:rFonts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C3E8A" wp14:editId="2FB83503">
                <wp:simplePos x="0" y="0"/>
                <wp:positionH relativeFrom="column">
                  <wp:posOffset>-371650</wp:posOffset>
                </wp:positionH>
                <wp:positionV relativeFrom="page">
                  <wp:posOffset>457200</wp:posOffset>
                </wp:positionV>
                <wp:extent cx="6204957" cy="1215390"/>
                <wp:effectExtent l="0" t="0" r="0" b="381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957" cy="1215390"/>
                          <a:chOff x="63064" y="0"/>
                          <a:chExt cx="6205043" cy="1215544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Obraz zawierający stół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42000"/>
                                    </a14:imgEffect>
                                    <a14:imgEffect>
                                      <a14:brightnessContrast bright="44000" contrast="5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064" y="23649"/>
                            <a:ext cx="1041400" cy="1191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e tekstowe 1"/>
                        <wps:cNvSpPr txBox="1"/>
                        <wps:spPr>
                          <a:xfrm>
                            <a:off x="362607" y="0"/>
                            <a:ext cx="5905500" cy="760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4EE5BE" w14:textId="77777777" w:rsidR="0037023E" w:rsidRPr="000C59D1" w:rsidRDefault="0037023E" w:rsidP="0037023E">
                              <w:pPr>
                                <w:jc w:val="right"/>
                                <w:rPr>
                                  <w:rFonts w:ascii="Times" w:hAnsi="Times" w:cs="Didot"/>
                                  <w:sz w:val="32"/>
                                  <w:szCs w:val="32"/>
                                </w:rPr>
                              </w:pPr>
                              <w:r w:rsidRPr="000C59D1">
                                <w:rPr>
                                  <w:rFonts w:ascii="Times" w:hAnsi="Times" w:cs="Didot"/>
                                  <w:sz w:val="32"/>
                                  <w:szCs w:val="32"/>
                                </w:rPr>
                                <w:t xml:space="preserve">STUDIA DO DZIEJÓW </w:t>
                              </w:r>
                            </w:p>
                            <w:p w14:paraId="45D07879" w14:textId="77777777" w:rsidR="0037023E" w:rsidRPr="000C59D1" w:rsidRDefault="0037023E" w:rsidP="0037023E">
                              <w:pPr>
                                <w:jc w:val="right"/>
                                <w:rPr>
                                  <w:rFonts w:ascii="Times" w:hAnsi="Times" w:cs="Didot"/>
                                  <w:sz w:val="32"/>
                                  <w:szCs w:val="32"/>
                                </w:rPr>
                              </w:pPr>
                              <w:r w:rsidRPr="000C59D1">
                                <w:rPr>
                                  <w:rFonts w:ascii="Times" w:hAnsi="Times" w:cs="Didot"/>
                                  <w:sz w:val="32"/>
                                  <w:szCs w:val="32"/>
                                </w:rPr>
                                <w:t>ARCHITEKTURY I URBANISTYKI W POLSCE</w:t>
                              </w:r>
                            </w:p>
                            <w:p w14:paraId="69AA9A9D" w14:textId="77777777" w:rsidR="0037023E" w:rsidRPr="000C59D1" w:rsidRDefault="0037023E" w:rsidP="0037023E">
                              <w:pPr>
                                <w:jc w:val="right"/>
                                <w:rPr>
                                  <w:rFonts w:ascii="Times" w:hAnsi="Times" w:cs="Didot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1269125" y="614856"/>
                            <a:ext cx="49154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BC3E8A" id="Grupa 5" o:spid="_x0000_s1026" style="position:absolute;left:0;text-align:left;margin-left:-29.25pt;margin-top:36pt;width:488.6pt;height:95.7pt;z-index:251659264;mso-position-vertical-relative:page;mso-width-relative:margin" coordorigin="630" coordsize="62050,1215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stół&#10;&#10;Opis wygenerowany automatycznie" style="position:absolute;left:630;top:236;width:10414;height:1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">
                  <v:imagedata r:id="rId13" o:title="Obraz zawierający stół&#10;&#10;Opis wygenerowany automatyczni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3626;width:59055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384EE5BE" w14:textId="77777777" w:rsidR="0037023E" w:rsidRPr="000C59D1" w:rsidRDefault="0037023E" w:rsidP="0037023E">
                        <w:pPr>
                          <w:jc w:val="right"/>
                          <w:rPr>
                            <w:rFonts w:ascii="Times" w:hAnsi="Times" w:cs="Didot"/>
                            <w:sz w:val="32"/>
                            <w:szCs w:val="32"/>
                          </w:rPr>
                        </w:pPr>
                        <w:r w:rsidRPr="000C59D1">
                          <w:rPr>
                            <w:rFonts w:ascii="Times" w:hAnsi="Times" w:cs="Didot"/>
                            <w:sz w:val="32"/>
                            <w:szCs w:val="32"/>
                          </w:rPr>
                          <w:t xml:space="preserve">STUDIA DO DZIEJÓW </w:t>
                        </w:r>
                      </w:p>
                      <w:p w14:paraId="45D07879" w14:textId="77777777" w:rsidR="0037023E" w:rsidRPr="000C59D1" w:rsidRDefault="0037023E" w:rsidP="0037023E">
                        <w:pPr>
                          <w:jc w:val="right"/>
                          <w:rPr>
                            <w:rFonts w:ascii="Times" w:hAnsi="Times" w:cs="Didot"/>
                            <w:sz w:val="32"/>
                            <w:szCs w:val="32"/>
                          </w:rPr>
                        </w:pPr>
                        <w:r w:rsidRPr="000C59D1">
                          <w:rPr>
                            <w:rFonts w:ascii="Times" w:hAnsi="Times" w:cs="Didot"/>
                            <w:sz w:val="32"/>
                            <w:szCs w:val="32"/>
                          </w:rPr>
                          <w:t>ARCHITEKTURY I URBANISTYKI W POLSCE</w:t>
                        </w:r>
                      </w:p>
                      <w:p w14:paraId="69AA9A9D" w14:textId="77777777" w:rsidR="0037023E" w:rsidRPr="000C59D1" w:rsidRDefault="0037023E" w:rsidP="0037023E">
                        <w:pPr>
                          <w:jc w:val="right"/>
                          <w:rPr>
                            <w:rFonts w:ascii="Times" w:hAnsi="Times" w:cs="Didot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Łącznik prosty 4" o:spid="_x0000_s1029" style="position:absolute;visibility:visible;mso-wrap-style:square" from="12691,6148" to="61846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0LwQAAANo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BhfnQvBAAAA2gAAAA8AAAAA&#10;AAAAAAAAAAAABwIAAGRycy9kb3ducmV2LnhtbFBLBQYAAAAAAwADALcAAAD1AgAAAAA=&#10;" strokecolor="black [3200]" strokeweight="1pt">
                  <v:stroke joinstyle="miter"/>
                </v:line>
                <w10:wrap anchory="page"/>
              </v:group>
            </w:pict>
          </mc:Fallback>
        </mc:AlternateContent>
      </w:r>
    </w:p>
    <w:p w14:paraId="7EBA982A" w14:textId="77777777" w:rsidR="009E0A5F" w:rsidRPr="0037023E" w:rsidRDefault="009E0A5F" w:rsidP="0037023E">
      <w:pPr>
        <w:pStyle w:val="NormalnyWeb"/>
        <w:spacing w:before="0" w:beforeAutospacing="0" w:after="0" w:afterAutospacing="0"/>
        <w:ind w:left="540"/>
        <w:jc w:val="center"/>
        <w:rPr>
          <w:rFonts w:ascii="Big Caslon Medium" w:hAnsi="Big Caslon Medium" w:cs="Big Caslon Medium"/>
          <w:b/>
          <w:bCs/>
          <w:sz w:val="28"/>
          <w:szCs w:val="28"/>
        </w:rPr>
      </w:pPr>
    </w:p>
    <w:p w14:paraId="576C87CE" w14:textId="77777777" w:rsidR="0037023E" w:rsidRDefault="0037023E" w:rsidP="0037023E">
      <w:pPr>
        <w:pStyle w:val="NormalnyWeb"/>
        <w:spacing w:before="0" w:beforeAutospacing="0" w:after="0" w:afterAutospacing="0"/>
        <w:ind w:left="540"/>
        <w:jc w:val="center"/>
        <w:rPr>
          <w:rFonts w:ascii="Big Caslon Medium" w:hAnsi="Big Caslon Medium" w:cs="Big Caslon Medium"/>
          <w:b/>
          <w:bCs/>
          <w:sz w:val="28"/>
          <w:szCs w:val="28"/>
        </w:rPr>
      </w:pPr>
    </w:p>
    <w:p w14:paraId="79A2D01C" w14:textId="77777777" w:rsidR="0037023E" w:rsidRDefault="0037023E" w:rsidP="0037023E">
      <w:pPr>
        <w:pStyle w:val="NormalnyWeb"/>
        <w:spacing w:before="0" w:beforeAutospacing="0" w:after="0" w:afterAutospacing="0"/>
        <w:ind w:left="540"/>
        <w:jc w:val="center"/>
        <w:rPr>
          <w:rFonts w:ascii="Big Caslon Medium" w:hAnsi="Big Caslon Medium" w:cs="Big Caslon Medium"/>
          <w:b/>
          <w:bCs/>
          <w:sz w:val="28"/>
          <w:szCs w:val="28"/>
        </w:rPr>
      </w:pPr>
    </w:p>
    <w:p w14:paraId="7616C00C" w14:textId="77777777" w:rsidR="009E0A5F" w:rsidRDefault="0029643F" w:rsidP="0037023E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  <w:r w:rsidRPr="00662408">
        <w:rPr>
          <w:b/>
          <w:bCs/>
          <w:sz w:val="28"/>
          <w:szCs w:val="28"/>
        </w:rPr>
        <w:t xml:space="preserve">FORMULARZ </w:t>
      </w:r>
      <w:r w:rsidR="00BA1884">
        <w:rPr>
          <w:b/>
          <w:bCs/>
          <w:sz w:val="28"/>
          <w:szCs w:val="28"/>
        </w:rPr>
        <w:t>ZGŁOSZENIA ARTYKUŁU</w:t>
      </w:r>
    </w:p>
    <w:p w14:paraId="61D2928E" w14:textId="77777777" w:rsidR="000808D7" w:rsidRPr="00662408" w:rsidRDefault="000808D7" w:rsidP="0037023E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664D37B6" w14:textId="77777777" w:rsidR="00EF28E4" w:rsidRDefault="00EF28E4" w:rsidP="00375317">
      <w:pPr>
        <w:pStyle w:val="NormalnyWeb"/>
        <w:spacing w:before="0" w:beforeAutospacing="0" w:after="0" w:afterAutospacing="0"/>
        <w:rPr>
          <w:b/>
          <w:bCs/>
        </w:rPr>
      </w:pPr>
    </w:p>
    <w:p w14:paraId="3B5F3110" w14:textId="77777777" w:rsidR="00BA1884" w:rsidRPr="00375317" w:rsidRDefault="00375317" w:rsidP="00375317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  <w:u w:val="single"/>
        </w:rPr>
      </w:pPr>
      <w:r w:rsidRPr="00375317">
        <w:rPr>
          <w:b/>
          <w:bCs/>
          <w:u w:val="single"/>
        </w:rPr>
        <w:t>Autor zgłaszający artykuł:</w:t>
      </w:r>
    </w:p>
    <w:p w14:paraId="4DE9F486" w14:textId="77777777" w:rsidR="00375317" w:rsidRDefault="00375317" w:rsidP="00375317">
      <w:pPr>
        <w:pStyle w:val="NormalnyWeb"/>
        <w:spacing w:before="0" w:beforeAutospacing="0" w:after="0" w:afterAutospacing="0"/>
        <w:ind w:left="360"/>
        <w:rPr>
          <w:b/>
          <w:bCs/>
        </w:rPr>
      </w:pPr>
    </w:p>
    <w:p w14:paraId="23569DFC" w14:textId="77777777" w:rsidR="00375317" w:rsidRPr="00375317" w:rsidRDefault="00375317" w:rsidP="00375317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t>Imię i nazwisko, tytuł/stopień naukowy:</w:t>
      </w:r>
    </w:p>
    <w:p w14:paraId="4CF79633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514A1192" w14:textId="77777777" w:rsidR="00E058AB" w:rsidRDefault="00375317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375317">
        <w:t xml:space="preserve">Numer ORCID: </w:t>
      </w:r>
      <w:r w:rsidR="00E058AB">
        <w:fldChar w:fldCharType="begin">
          <w:ffData>
            <w:name w:val="Tekst1"/>
            <w:enabled/>
            <w:calcOnExit w:val="0"/>
            <w:textInput>
              <w:default w:val="….-….-….-…."/>
            </w:textInput>
          </w:ffData>
        </w:fldChar>
      </w:r>
      <w:bookmarkStart w:id="0" w:name="Tekst1"/>
      <w:r w:rsidR="00E058AB">
        <w:instrText xml:space="preserve"> FORMTEXT </w:instrText>
      </w:r>
      <w:r w:rsidR="00E058AB">
        <w:fldChar w:fldCharType="separate"/>
      </w:r>
      <w:r w:rsidR="00E058AB">
        <w:rPr>
          <w:noProof/>
        </w:rPr>
        <w:t>….-….-….-….</w:t>
      </w:r>
      <w:r w:rsidR="00E058AB">
        <w:fldChar w:fldCharType="end"/>
      </w:r>
      <w:bookmarkEnd w:id="0"/>
    </w:p>
    <w:p w14:paraId="2190EF39" w14:textId="77777777" w:rsidR="00375317" w:rsidRDefault="00375317" w:rsidP="0037531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Afiliacja (nazwa: instytucji/uczelni, wydziału, katedry/zakładu/instytutu):</w:t>
      </w:r>
    </w:p>
    <w:p w14:paraId="503627BC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489F42D2" w14:textId="77777777" w:rsidR="00375317" w:rsidRDefault="00375317" w:rsidP="0037531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Adres mail:</w:t>
      </w:r>
    </w:p>
    <w:p w14:paraId="20D33EDE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631F968D" w14:textId="77777777" w:rsidR="00375317" w:rsidRDefault="00375317" w:rsidP="00E058AB">
      <w:pPr>
        <w:pStyle w:val="Styl1"/>
      </w:pPr>
      <w:r>
        <w:t>Numer telefonu:</w:t>
      </w:r>
    </w:p>
    <w:p w14:paraId="4DDF7923" w14:textId="77777777" w:rsidR="00375317" w:rsidRDefault="00E058AB" w:rsidP="00375317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11370C5C" w14:textId="77777777" w:rsidR="00375317" w:rsidRDefault="00375317" w:rsidP="0037531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Nota biograficzna dotycząca działalności naukowej/dorobek naukowy (100 słów):</w:t>
      </w:r>
    </w:p>
    <w:p w14:paraId="07E1D455" w14:textId="77777777" w:rsidR="00375317" w:rsidRDefault="00E058AB" w:rsidP="00375317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p w14:paraId="7D9B691D" w14:textId="77777777" w:rsidR="00E058AB" w:rsidRPr="00375317" w:rsidRDefault="00E058AB" w:rsidP="00375317">
      <w:pPr>
        <w:pStyle w:val="NormalnyWeb"/>
        <w:spacing w:before="0" w:beforeAutospacing="0" w:after="0" w:afterAutospacing="0"/>
        <w:ind w:left="720"/>
      </w:pPr>
    </w:p>
    <w:p w14:paraId="4E1C6C21" w14:textId="77777777" w:rsidR="00375317" w:rsidRPr="00375317" w:rsidRDefault="00375317" w:rsidP="00375317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  <w:u w:val="single"/>
        </w:rPr>
      </w:pPr>
      <w:r w:rsidRPr="00375317">
        <w:rPr>
          <w:b/>
          <w:bCs/>
          <w:u w:val="single"/>
        </w:rPr>
        <w:t>Współautorzy:</w:t>
      </w:r>
    </w:p>
    <w:p w14:paraId="336D0BBA" w14:textId="77777777" w:rsidR="00375317" w:rsidRDefault="00375317" w:rsidP="00375317">
      <w:pPr>
        <w:pStyle w:val="NormalnyWeb"/>
        <w:spacing w:before="0" w:beforeAutospacing="0" w:after="0" w:afterAutospacing="0"/>
        <w:ind w:left="360"/>
        <w:rPr>
          <w:b/>
          <w:bCs/>
        </w:rPr>
      </w:pPr>
    </w:p>
    <w:p w14:paraId="79679AF6" w14:textId="77777777" w:rsidR="00375317" w:rsidRDefault="00375317" w:rsidP="00375317">
      <w:pPr>
        <w:pStyle w:val="NormalnyWeb"/>
        <w:spacing w:before="0" w:beforeAutospacing="0" w:after="0" w:afterAutospacing="0"/>
        <w:ind w:left="708"/>
        <w:rPr>
          <w:b/>
          <w:bCs/>
        </w:rPr>
      </w:pPr>
      <w:r>
        <w:rPr>
          <w:b/>
          <w:bCs/>
        </w:rPr>
        <w:t>Dane pierwszego współautora:</w:t>
      </w:r>
    </w:p>
    <w:p w14:paraId="16B0B8A5" w14:textId="77777777" w:rsidR="00E058AB" w:rsidRPr="00375317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t>Imię i nazwisko, tytuł/stopień naukowy:</w:t>
      </w:r>
    </w:p>
    <w:p w14:paraId="14A84D5D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17AC9DD6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375317">
        <w:t xml:space="preserve">Numer ORCID: </w:t>
      </w:r>
      <w:r>
        <w:fldChar w:fldCharType="begin">
          <w:ffData>
            <w:name w:val="Tekst1"/>
            <w:enabled/>
            <w:calcOnExit w:val="0"/>
            <w:textInput>
              <w:default w:val="….-….-….-…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….-….-….-….</w:t>
      </w:r>
      <w:r>
        <w:fldChar w:fldCharType="end"/>
      </w:r>
    </w:p>
    <w:p w14:paraId="542FE54C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Afiliacja (nazwa: instytucji/uczelni, wydziału, katedry/zakładu/instytutu):</w:t>
      </w:r>
    </w:p>
    <w:p w14:paraId="4C7C642F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5B1C352A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Adres mail:</w:t>
      </w:r>
    </w:p>
    <w:p w14:paraId="64308125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33D75011" w14:textId="77777777" w:rsidR="00E058AB" w:rsidRDefault="00E058AB" w:rsidP="00E058AB">
      <w:pPr>
        <w:pStyle w:val="Styl1"/>
      </w:pPr>
      <w:r>
        <w:t>Numer telefonu:</w:t>
      </w:r>
    </w:p>
    <w:p w14:paraId="66277E08" w14:textId="77777777" w:rsidR="00E058AB" w:rsidRDefault="00E058AB" w:rsidP="00E058AB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141ADB4A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Nota biograficzna dotycząca działalności naukowej/dorobek naukowy (100 słów):</w:t>
      </w:r>
    </w:p>
    <w:p w14:paraId="655B6C50" w14:textId="77777777" w:rsidR="00E058AB" w:rsidRDefault="00E058AB" w:rsidP="00E058AB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p w14:paraId="7F572F5F" w14:textId="77777777" w:rsidR="00BA1884" w:rsidRDefault="00BA1884" w:rsidP="00EF28E4">
      <w:pPr>
        <w:pStyle w:val="NormalnyWeb"/>
        <w:spacing w:before="0" w:beforeAutospacing="0" w:after="0" w:afterAutospacing="0"/>
        <w:rPr>
          <w:b/>
          <w:bCs/>
        </w:rPr>
      </w:pPr>
    </w:p>
    <w:p w14:paraId="4EC14872" w14:textId="77777777" w:rsidR="003F0E2D" w:rsidRDefault="003F0E2D" w:rsidP="003F0E2D">
      <w:pPr>
        <w:pStyle w:val="NormalnyWeb"/>
        <w:spacing w:before="0" w:beforeAutospacing="0" w:after="0" w:afterAutospacing="0"/>
        <w:ind w:left="708"/>
        <w:rPr>
          <w:b/>
          <w:bCs/>
        </w:rPr>
      </w:pPr>
      <w:r>
        <w:rPr>
          <w:b/>
          <w:bCs/>
        </w:rPr>
        <w:t>Dane drugiego współautora:</w:t>
      </w:r>
    </w:p>
    <w:p w14:paraId="68051DD8" w14:textId="77777777" w:rsidR="00E058AB" w:rsidRPr="00375317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t>Imię i nazwisko, tytuł/stopień naukowy:</w:t>
      </w:r>
    </w:p>
    <w:p w14:paraId="2756DEE8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4AB23249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375317">
        <w:t xml:space="preserve">Numer ORCID: </w:t>
      </w:r>
      <w:r>
        <w:fldChar w:fldCharType="begin">
          <w:ffData>
            <w:name w:val="Tekst1"/>
            <w:enabled/>
            <w:calcOnExit w:val="0"/>
            <w:textInput>
              <w:default w:val="….-….-….-…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….-….-….-….</w:t>
      </w:r>
      <w:r>
        <w:fldChar w:fldCharType="end"/>
      </w:r>
    </w:p>
    <w:p w14:paraId="314009B7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Afiliacja (nazwa: instytucji/uczelni, wydziału, katedry/zakładu/instytutu):</w:t>
      </w:r>
    </w:p>
    <w:p w14:paraId="00C17A3D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197B37F3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Adres mail:</w:t>
      </w:r>
    </w:p>
    <w:p w14:paraId="271E2B30" w14:textId="77777777" w:rsidR="00E058AB" w:rsidRDefault="00E058AB" w:rsidP="00E058AB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4B6BA179" w14:textId="77777777" w:rsidR="00E058AB" w:rsidRDefault="00E058AB" w:rsidP="00E058AB">
      <w:pPr>
        <w:pStyle w:val="Styl1"/>
      </w:pPr>
      <w:r>
        <w:t>Numer telefonu:</w:t>
      </w:r>
    </w:p>
    <w:p w14:paraId="7B1E76A8" w14:textId="77777777" w:rsidR="00E058AB" w:rsidRDefault="00E058AB" w:rsidP="00E058AB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5ABB0F81" w14:textId="77777777" w:rsidR="00E058AB" w:rsidRDefault="00E058AB" w:rsidP="00E058AB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Nota biograficzna dotycząca działalności naukowej/dorobek naukowy (100 słów):</w:t>
      </w:r>
    </w:p>
    <w:p w14:paraId="554EA719" w14:textId="77777777" w:rsidR="00E058AB" w:rsidRDefault="00E058AB" w:rsidP="00E058AB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p w14:paraId="700B0674" w14:textId="77777777" w:rsidR="00CE6797" w:rsidRDefault="00CE6797" w:rsidP="00E058AB">
      <w:pPr>
        <w:pStyle w:val="NormalnyWeb"/>
        <w:spacing w:before="0" w:beforeAutospacing="0" w:after="0" w:afterAutospacing="0"/>
        <w:ind w:left="720"/>
      </w:pPr>
    </w:p>
    <w:p w14:paraId="37017DC1" w14:textId="6792D878" w:rsidR="00CE6797" w:rsidRDefault="00CE6797" w:rsidP="00CE6797">
      <w:pPr>
        <w:pStyle w:val="NormalnyWeb"/>
        <w:spacing w:before="0" w:beforeAutospacing="0" w:after="0" w:afterAutospacing="0"/>
        <w:ind w:left="708"/>
        <w:rPr>
          <w:b/>
          <w:bCs/>
        </w:rPr>
      </w:pPr>
      <w:r>
        <w:rPr>
          <w:b/>
          <w:bCs/>
        </w:rPr>
        <w:t xml:space="preserve">Dane </w:t>
      </w:r>
      <w:r>
        <w:rPr>
          <w:b/>
          <w:bCs/>
        </w:rPr>
        <w:t>trzeciego</w:t>
      </w:r>
      <w:r>
        <w:rPr>
          <w:b/>
          <w:bCs/>
        </w:rPr>
        <w:t xml:space="preserve"> współautora:</w:t>
      </w:r>
    </w:p>
    <w:p w14:paraId="4F421554" w14:textId="77777777" w:rsidR="00CE6797" w:rsidRPr="00375317" w:rsidRDefault="00CE6797" w:rsidP="00CE6797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t>Imię i nazwisko, tytuł/stopień naukowy:</w:t>
      </w:r>
    </w:p>
    <w:p w14:paraId="3539048B" w14:textId="77777777" w:rsidR="00CE6797" w:rsidRDefault="00CE6797" w:rsidP="00CE6797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677017D8" w14:textId="77777777" w:rsidR="00CE6797" w:rsidRDefault="00CE6797" w:rsidP="00CE6797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375317">
        <w:t xml:space="preserve">Numer ORCID: </w:t>
      </w:r>
      <w:r>
        <w:fldChar w:fldCharType="begin">
          <w:ffData>
            <w:name w:val="Tekst1"/>
            <w:enabled/>
            <w:calcOnExit w:val="0"/>
            <w:textInput>
              <w:default w:val="….-….-….-…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….-….-….-….</w:t>
      </w:r>
      <w:r>
        <w:fldChar w:fldCharType="end"/>
      </w:r>
    </w:p>
    <w:p w14:paraId="524FA105" w14:textId="77777777" w:rsidR="00CE6797" w:rsidRDefault="00CE6797" w:rsidP="00CE679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Afiliacja (nazwa: instytucji/uczelni, wydziału, katedry/zakładu/instytutu):</w:t>
      </w:r>
    </w:p>
    <w:p w14:paraId="53E117B4" w14:textId="77777777" w:rsidR="00CE6797" w:rsidRDefault="00CE6797" w:rsidP="00CE6797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7D573AE4" w14:textId="77777777" w:rsidR="00CE6797" w:rsidRDefault="00CE6797" w:rsidP="00CE679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Adres mail:</w:t>
      </w:r>
    </w:p>
    <w:p w14:paraId="167B2941" w14:textId="77777777" w:rsidR="00CE6797" w:rsidRDefault="00CE6797" w:rsidP="00CE6797">
      <w:pPr>
        <w:pStyle w:val="Styl1"/>
        <w:numPr>
          <w:ilvl w:val="0"/>
          <w:numId w:val="0"/>
        </w:numPr>
        <w:ind w:left="1077" w:hanging="357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0DEA4FCC" w14:textId="77777777" w:rsidR="00CE6797" w:rsidRDefault="00CE6797" w:rsidP="00CE6797">
      <w:pPr>
        <w:pStyle w:val="Styl1"/>
      </w:pPr>
      <w:r>
        <w:t>Numer telefonu:</w:t>
      </w:r>
    </w:p>
    <w:p w14:paraId="71040CE3" w14:textId="77777777" w:rsidR="00CE6797" w:rsidRDefault="00CE6797" w:rsidP="00CE6797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</w:t>
      </w:r>
      <w:r>
        <w:fldChar w:fldCharType="end"/>
      </w:r>
    </w:p>
    <w:p w14:paraId="436F611E" w14:textId="77777777" w:rsidR="00CE6797" w:rsidRDefault="00CE6797" w:rsidP="00CE6797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Nota biograficzna dotycząca działalności naukowej/dorobek naukowy (100 słów):</w:t>
      </w:r>
    </w:p>
    <w:p w14:paraId="22ED9118" w14:textId="77777777" w:rsidR="00CE6797" w:rsidRDefault="00CE6797" w:rsidP="00CE6797">
      <w:pPr>
        <w:pStyle w:val="NormalnyWeb"/>
        <w:spacing w:before="0" w:beforeAutospacing="0" w:after="0" w:afterAutospacing="0"/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p w14:paraId="456D3EC0" w14:textId="77777777" w:rsidR="003F0E2D" w:rsidRPr="00BA1884" w:rsidRDefault="003F0E2D" w:rsidP="003F0E2D">
      <w:pPr>
        <w:pStyle w:val="NormalnyWeb"/>
        <w:spacing w:before="0" w:beforeAutospacing="0" w:after="0" w:afterAutospacing="0"/>
        <w:rPr>
          <w:b/>
          <w:bCs/>
        </w:rPr>
      </w:pPr>
    </w:p>
    <w:p w14:paraId="0B0D2F55" w14:textId="77777777" w:rsidR="003F0E2D" w:rsidRPr="00375317" w:rsidRDefault="003F0E2D" w:rsidP="003F0E2D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Tytuł </w:t>
      </w:r>
      <w:r w:rsidRPr="00375317">
        <w:rPr>
          <w:b/>
          <w:bCs/>
          <w:u w:val="single"/>
        </w:rPr>
        <w:t>artykuł</w:t>
      </w:r>
      <w:r>
        <w:rPr>
          <w:b/>
          <w:bCs/>
          <w:u w:val="single"/>
        </w:rPr>
        <w:t>u</w:t>
      </w:r>
      <w:r w:rsidRPr="00375317">
        <w:rPr>
          <w:b/>
          <w:bCs/>
          <w:u w:val="single"/>
        </w:rPr>
        <w:t>:</w:t>
      </w:r>
    </w:p>
    <w:p w14:paraId="13DD92B8" w14:textId="77777777" w:rsidR="003F0E2D" w:rsidRDefault="003F0E2D" w:rsidP="003F0E2D">
      <w:pPr>
        <w:pStyle w:val="NormalnyWeb"/>
        <w:spacing w:before="0" w:beforeAutospacing="0" w:after="0" w:afterAutospacing="0"/>
        <w:ind w:left="360"/>
        <w:rPr>
          <w:b/>
          <w:bCs/>
        </w:rPr>
      </w:pPr>
    </w:p>
    <w:p w14:paraId="36525138" w14:textId="77777777" w:rsidR="003F0E2D" w:rsidRPr="00375317" w:rsidRDefault="003F0E2D" w:rsidP="003F0E2D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t>W języku polskim:</w:t>
      </w:r>
    </w:p>
    <w:p w14:paraId="3553D26C" w14:textId="0DA2D345" w:rsidR="000808D7" w:rsidRPr="00CE6797" w:rsidRDefault="00E058AB" w:rsidP="00CE6797">
      <w:pPr>
        <w:pStyle w:val="Styl1"/>
        <w:numPr>
          <w:ilvl w:val="0"/>
          <w:numId w:val="0"/>
        </w:numPr>
        <w:ind w:left="720"/>
      </w:pPr>
      <w: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sectPr w:rsidR="000808D7" w:rsidRPr="00CE6797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25FF" w14:textId="77777777" w:rsidR="00B27D9C" w:rsidRDefault="00B27D9C" w:rsidP="0037023E">
      <w:r>
        <w:separator/>
      </w:r>
    </w:p>
  </w:endnote>
  <w:endnote w:type="continuationSeparator" w:id="0">
    <w:p w14:paraId="6DF3A114" w14:textId="77777777" w:rsidR="00B27D9C" w:rsidRDefault="00B27D9C" w:rsidP="003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93722670"/>
      <w:docPartObj>
        <w:docPartGallery w:val="Page Numbers (Bottom of Page)"/>
        <w:docPartUnique/>
      </w:docPartObj>
    </w:sdtPr>
    <w:sdtContent>
      <w:p w14:paraId="430F22F2" w14:textId="77777777" w:rsidR="0037023E" w:rsidRDefault="0037023E" w:rsidP="00614D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BC852B" w14:textId="77777777" w:rsidR="0037023E" w:rsidRDefault="00370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" w:hAnsi="Times"/>
        <w:sz w:val="21"/>
        <w:szCs w:val="21"/>
      </w:rPr>
      <w:id w:val="251098000"/>
      <w:docPartObj>
        <w:docPartGallery w:val="Page Numbers (Bottom of Page)"/>
        <w:docPartUnique/>
      </w:docPartObj>
    </w:sdtPr>
    <w:sdtContent>
      <w:p w14:paraId="2D731AD7" w14:textId="77777777" w:rsidR="0037023E" w:rsidRPr="0037023E" w:rsidRDefault="0037023E" w:rsidP="00614D01">
        <w:pPr>
          <w:pStyle w:val="Stopka"/>
          <w:framePr w:wrap="none" w:vAnchor="text" w:hAnchor="margin" w:xAlign="center" w:y="1"/>
          <w:rPr>
            <w:rStyle w:val="Numerstrony"/>
            <w:rFonts w:ascii="Times" w:hAnsi="Times"/>
            <w:sz w:val="21"/>
            <w:szCs w:val="21"/>
          </w:rPr>
        </w:pPr>
        <w:r w:rsidRPr="0037023E">
          <w:rPr>
            <w:rStyle w:val="Numerstrony"/>
            <w:rFonts w:ascii="Times" w:hAnsi="Times"/>
            <w:sz w:val="21"/>
            <w:szCs w:val="21"/>
          </w:rPr>
          <w:fldChar w:fldCharType="begin"/>
        </w:r>
        <w:r w:rsidRPr="0037023E">
          <w:rPr>
            <w:rStyle w:val="Numerstrony"/>
            <w:rFonts w:ascii="Times" w:hAnsi="Times"/>
            <w:sz w:val="21"/>
            <w:szCs w:val="21"/>
          </w:rPr>
          <w:instrText xml:space="preserve"> PAGE </w:instrText>
        </w:r>
        <w:r w:rsidRPr="0037023E">
          <w:rPr>
            <w:rStyle w:val="Numerstrony"/>
            <w:rFonts w:ascii="Times" w:hAnsi="Times"/>
            <w:sz w:val="21"/>
            <w:szCs w:val="21"/>
          </w:rPr>
          <w:fldChar w:fldCharType="separate"/>
        </w:r>
        <w:r w:rsidRPr="0037023E">
          <w:rPr>
            <w:rStyle w:val="Numerstrony"/>
            <w:rFonts w:ascii="Times" w:hAnsi="Times"/>
            <w:noProof/>
            <w:sz w:val="21"/>
            <w:szCs w:val="21"/>
          </w:rPr>
          <w:t>1</w:t>
        </w:r>
        <w:r w:rsidRPr="0037023E">
          <w:rPr>
            <w:rStyle w:val="Numerstrony"/>
            <w:rFonts w:ascii="Times" w:hAnsi="Times"/>
            <w:sz w:val="21"/>
            <w:szCs w:val="21"/>
          </w:rPr>
          <w:fldChar w:fldCharType="end"/>
        </w:r>
      </w:p>
    </w:sdtContent>
  </w:sdt>
  <w:p w14:paraId="33D96EAA" w14:textId="77777777" w:rsidR="0037023E" w:rsidRPr="0037023E" w:rsidRDefault="0037023E">
    <w:pPr>
      <w:pStyle w:val="Stopka"/>
      <w:rPr>
        <w:rFonts w:ascii="Times" w:hAnsi="Time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0E58" w14:textId="77777777" w:rsidR="00B27D9C" w:rsidRDefault="00B27D9C" w:rsidP="0037023E">
      <w:r>
        <w:separator/>
      </w:r>
    </w:p>
  </w:footnote>
  <w:footnote w:type="continuationSeparator" w:id="0">
    <w:p w14:paraId="1D0D8AC2" w14:textId="77777777" w:rsidR="00B27D9C" w:rsidRDefault="00B27D9C" w:rsidP="0037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5AD"/>
    <w:multiLevelType w:val="multilevel"/>
    <w:tmpl w:val="A5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065C4"/>
    <w:multiLevelType w:val="hybridMultilevel"/>
    <w:tmpl w:val="D8A4A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4704"/>
    <w:multiLevelType w:val="multilevel"/>
    <w:tmpl w:val="566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517DB"/>
    <w:multiLevelType w:val="multilevel"/>
    <w:tmpl w:val="B6F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31D2"/>
    <w:multiLevelType w:val="multilevel"/>
    <w:tmpl w:val="0C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53298"/>
    <w:multiLevelType w:val="hybridMultilevel"/>
    <w:tmpl w:val="5E509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0A9F"/>
    <w:multiLevelType w:val="hybridMultilevel"/>
    <w:tmpl w:val="31C6C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2303A"/>
    <w:multiLevelType w:val="hybridMultilevel"/>
    <w:tmpl w:val="BFD254C2"/>
    <w:lvl w:ilvl="0" w:tplc="EAC4217A">
      <w:start w:val="1"/>
      <w:numFmt w:val="bullet"/>
      <w:pStyle w:val="Sty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67D21"/>
    <w:multiLevelType w:val="multilevel"/>
    <w:tmpl w:val="4B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36F83"/>
    <w:multiLevelType w:val="hybridMultilevel"/>
    <w:tmpl w:val="1DAC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24EA"/>
    <w:multiLevelType w:val="multilevel"/>
    <w:tmpl w:val="B6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055B50"/>
    <w:multiLevelType w:val="multilevel"/>
    <w:tmpl w:val="C0C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86B59"/>
    <w:multiLevelType w:val="multilevel"/>
    <w:tmpl w:val="08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308049">
    <w:abstractNumId w:val="11"/>
    <w:lvlOverride w:ilvl="0">
      <w:startOverride w:val="1"/>
    </w:lvlOverride>
  </w:num>
  <w:num w:numId="2" w16cid:durableId="520240355">
    <w:abstractNumId w:val="10"/>
  </w:num>
  <w:num w:numId="3" w16cid:durableId="1130826917">
    <w:abstractNumId w:val="12"/>
  </w:num>
  <w:num w:numId="4" w16cid:durableId="1410156734">
    <w:abstractNumId w:val="3"/>
    <w:lvlOverride w:ilvl="0">
      <w:startOverride w:val="2"/>
    </w:lvlOverride>
  </w:num>
  <w:num w:numId="5" w16cid:durableId="157353796">
    <w:abstractNumId w:val="0"/>
  </w:num>
  <w:num w:numId="6" w16cid:durableId="495851535">
    <w:abstractNumId w:val="4"/>
  </w:num>
  <w:num w:numId="7" w16cid:durableId="953681251">
    <w:abstractNumId w:val="8"/>
    <w:lvlOverride w:ilvl="0">
      <w:startOverride w:val="3"/>
    </w:lvlOverride>
  </w:num>
  <w:num w:numId="8" w16cid:durableId="783575892">
    <w:abstractNumId w:val="2"/>
  </w:num>
  <w:num w:numId="9" w16cid:durableId="1750418168">
    <w:abstractNumId w:val="9"/>
  </w:num>
  <w:num w:numId="10" w16cid:durableId="1212310228">
    <w:abstractNumId w:val="7"/>
  </w:num>
  <w:num w:numId="11" w16cid:durableId="763576844">
    <w:abstractNumId w:val="1"/>
  </w:num>
  <w:num w:numId="12" w16cid:durableId="1080370481">
    <w:abstractNumId w:val="6"/>
  </w:num>
  <w:num w:numId="13" w16cid:durableId="472216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+VzEEUvTwgjlKpWRyKcjyKM3VZsJxzyAD7PhvIjhQfYA0tX5C5OTB4olcf/M7zWcqhUjiS+t26Z80SUNfF60g==" w:salt="V3pjPpMuS2YR5UaTXcbmj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F9"/>
    <w:rsid w:val="00010242"/>
    <w:rsid w:val="0006269E"/>
    <w:rsid w:val="000808D7"/>
    <w:rsid w:val="000840A0"/>
    <w:rsid w:val="000A741F"/>
    <w:rsid w:val="000C4D56"/>
    <w:rsid w:val="000C6F36"/>
    <w:rsid w:val="0010105F"/>
    <w:rsid w:val="00104A8D"/>
    <w:rsid w:val="0011690D"/>
    <w:rsid w:val="001E5A70"/>
    <w:rsid w:val="0029643F"/>
    <w:rsid w:val="002D5B37"/>
    <w:rsid w:val="00316983"/>
    <w:rsid w:val="0037023E"/>
    <w:rsid w:val="00375317"/>
    <w:rsid w:val="003820ED"/>
    <w:rsid w:val="003F0E2D"/>
    <w:rsid w:val="003F3D15"/>
    <w:rsid w:val="004172AC"/>
    <w:rsid w:val="00420EEC"/>
    <w:rsid w:val="004347C6"/>
    <w:rsid w:val="00523659"/>
    <w:rsid w:val="00545370"/>
    <w:rsid w:val="005C330F"/>
    <w:rsid w:val="005D5D08"/>
    <w:rsid w:val="005F39E5"/>
    <w:rsid w:val="00646D5B"/>
    <w:rsid w:val="00662408"/>
    <w:rsid w:val="006A41F9"/>
    <w:rsid w:val="006D7531"/>
    <w:rsid w:val="0071588C"/>
    <w:rsid w:val="007B176D"/>
    <w:rsid w:val="00807D5E"/>
    <w:rsid w:val="0082573F"/>
    <w:rsid w:val="0083567B"/>
    <w:rsid w:val="009212C0"/>
    <w:rsid w:val="00967FEE"/>
    <w:rsid w:val="009A72D9"/>
    <w:rsid w:val="009B508D"/>
    <w:rsid w:val="009E0A5F"/>
    <w:rsid w:val="009F0DA0"/>
    <w:rsid w:val="00A570D1"/>
    <w:rsid w:val="00A84A73"/>
    <w:rsid w:val="00AE7511"/>
    <w:rsid w:val="00B27D9C"/>
    <w:rsid w:val="00BA1884"/>
    <w:rsid w:val="00C21B7C"/>
    <w:rsid w:val="00C31E28"/>
    <w:rsid w:val="00C47CBA"/>
    <w:rsid w:val="00CE5725"/>
    <w:rsid w:val="00CE6797"/>
    <w:rsid w:val="00D53B2B"/>
    <w:rsid w:val="00DB35B6"/>
    <w:rsid w:val="00E058AB"/>
    <w:rsid w:val="00E247DC"/>
    <w:rsid w:val="00EF28E4"/>
    <w:rsid w:val="00F42FE2"/>
    <w:rsid w:val="00F46E03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AD2"/>
  <w15:chartTrackingRefBased/>
  <w15:docId w15:val="{B6128FFD-7393-4F08-AE8D-F81CF75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9E0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E0A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2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3E"/>
  </w:style>
  <w:style w:type="character" w:styleId="Numerstrony">
    <w:name w:val="page number"/>
    <w:basedOn w:val="Domylnaczcionkaakapitu"/>
    <w:uiPriority w:val="99"/>
    <w:semiHidden/>
    <w:unhideWhenUsed/>
    <w:rsid w:val="0037023E"/>
  </w:style>
  <w:style w:type="paragraph" w:styleId="Nagwek">
    <w:name w:val="header"/>
    <w:basedOn w:val="Normalny"/>
    <w:link w:val="NagwekZnak"/>
    <w:uiPriority w:val="99"/>
    <w:unhideWhenUsed/>
    <w:rsid w:val="00370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3E"/>
  </w:style>
  <w:style w:type="table" w:styleId="Tabela-Siatka">
    <w:name w:val="Table Grid"/>
    <w:basedOn w:val="Standardowy"/>
    <w:uiPriority w:val="39"/>
    <w:rsid w:val="00F7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808D7"/>
    <w:rPr>
      <w:color w:val="605E5C"/>
      <w:shd w:val="clear" w:color="auto" w:fill="E1DFDD"/>
    </w:rPr>
  </w:style>
  <w:style w:type="paragraph" w:customStyle="1" w:styleId="Styl1">
    <w:name w:val="Styl1"/>
    <w:basedOn w:val="NormalnyWeb"/>
    <w:link w:val="Styl1Znak"/>
    <w:qFormat/>
    <w:rsid w:val="00E058AB"/>
    <w:pPr>
      <w:numPr>
        <w:numId w:val="10"/>
      </w:numPr>
      <w:spacing w:before="60" w:beforeAutospacing="0" w:after="60" w:afterAutospacing="0"/>
      <w:ind w:left="1077" w:hanging="357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E058AB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NormalnyWebZnak"/>
    <w:link w:val="Styl1"/>
    <w:rsid w:val="00E058A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eff\Desktop\STUDIA%20do%20dziej&#243;w%20ZAP\Studia_MATERIA&#321;Y%20na%20stron&#281;\MATERIA&#321;Y%20na%20strone_sko&#324;czone\10_NAZWISKO_IMI&#280;_formularz%20zg&#322;oszenia%20artyku&#322;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F7BA193A5644BF0915B03BD9A6A5" ma:contentTypeVersion="12" ma:contentTypeDescription="Utwórz nowy dokument." ma:contentTypeScope="" ma:versionID="1a5eead54853a96b54279cabe4e3ee73">
  <xsd:schema xmlns:xsd="http://www.w3.org/2001/XMLSchema" xmlns:xs="http://www.w3.org/2001/XMLSchema" xmlns:p="http://schemas.microsoft.com/office/2006/metadata/properties" xmlns:ns2="cd957b12-7840-4d90-babc-fb9a83a848ce" xmlns:ns3="1a1a7cf6-b9fb-4d92-af59-fbac4ff888ed" targetNamespace="http://schemas.microsoft.com/office/2006/metadata/properties" ma:root="true" ma:fieldsID="a0c061a532c92b95f549d44d0959cb47" ns2:_="" ns3:_="">
    <xsd:import namespace="cd957b12-7840-4d90-babc-fb9a83a848ce"/>
    <xsd:import namespace="1a1a7cf6-b9fb-4d92-af59-fbac4ff88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b12-7840-4d90-babc-fb9a83a8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cf6-b9fb-4d92-af59-fbac4ff8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47c2c4-a015-4326-a754-c90a2bae8e98}" ma:internalName="TaxCatchAll" ma:showField="CatchAllData" ma:web="1a1a7cf6-b9fb-4d92-af59-fbac4ff88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7b12-7840-4d90-babc-fb9a83a848ce">
      <Terms xmlns="http://schemas.microsoft.com/office/infopath/2007/PartnerControls"/>
    </lcf76f155ced4ddcb4097134ff3c332f>
    <TaxCatchAll xmlns="1a1a7cf6-b9fb-4d92-af59-fbac4ff888ed" xsi:nil="true"/>
  </documentManagement>
</p:properties>
</file>

<file path=customXml/itemProps1.xml><?xml version="1.0" encoding="utf-8"?>
<ds:datastoreItem xmlns:ds="http://schemas.openxmlformats.org/officeDocument/2006/customXml" ds:itemID="{8049AC12-73E5-4EC8-BB78-07AB1E3E8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2A82F-6624-4C56-B6D5-8AB4BA7E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b12-7840-4d90-babc-fb9a83a848ce"/>
    <ds:schemaRef ds:uri="1a1a7cf6-b9fb-4d92-af59-fbac4ff8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17EF3-A8E6-084C-945E-FAA0C3331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441F1-E510-4987-AEDD-2082D8A8BBFA}">
  <ds:schemaRefs>
    <ds:schemaRef ds:uri="http://schemas.microsoft.com/office/2006/metadata/properties"/>
    <ds:schemaRef ds:uri="http://schemas.microsoft.com/office/infopath/2007/PartnerControls"/>
    <ds:schemaRef ds:uri="cd957b12-7840-4d90-babc-fb9a83a848ce"/>
    <ds:schemaRef ds:uri="1a1a7cf6-b9fb-4d92-af59-fbac4ff88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10_NAZWISKO_IMIĘ_formularz zgłoszenia artykułu.dotx</Template>
  <TotalTime>1</TotalTime>
  <Pages>2</Pages>
  <Words>404</Words>
  <Characters>2722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mneff</dc:creator>
  <cp:keywords/>
  <dc:description/>
  <cp:lastModifiedBy>Piotr Krawiec</cp:lastModifiedBy>
  <cp:revision>2</cp:revision>
  <cp:lastPrinted>2022-06-10T10:21:00Z</cp:lastPrinted>
  <dcterms:created xsi:type="dcterms:W3CDTF">2024-01-29T17:36:00Z</dcterms:created>
  <dcterms:modified xsi:type="dcterms:W3CDTF">2024-01-29T17:36:00Z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0x0101001BBFF7BA193A5644BF0915B03BD9A6A5</vt:lpwstr>
  </property>
  <property fmtid="{D5CDD505-2E9C-101B-9397-08002B2CF9AE}" pid="3" name="MediaServiceImageTags">
    <vt:lpwstr/>
  </property>
</Properties>
</file>